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8E" w:rsidRPr="00B34F05" w:rsidRDefault="00690FAD" w:rsidP="00690FAD">
      <w:pPr>
        <w:pStyle w:val="TitleCG"/>
        <w:rPr>
          <w:sz w:val="40"/>
          <w:lang w:val="en-US"/>
        </w:rPr>
      </w:pPr>
      <w:r w:rsidRPr="00B34F05">
        <w:rPr>
          <w:sz w:val="40"/>
          <w:lang w:val="en-US"/>
        </w:rPr>
        <w:t>Title: 2</w:t>
      </w:r>
      <w:r w:rsidR="00B34F05">
        <w:rPr>
          <w:sz w:val="40"/>
          <w:lang w:val="en-US"/>
        </w:rPr>
        <w:t>0</w:t>
      </w:r>
      <w:r w:rsidR="002F5423" w:rsidRPr="00B34F05">
        <w:rPr>
          <w:sz w:val="40"/>
          <w:lang w:val="en-US"/>
        </w:rPr>
        <w:t xml:space="preserve"> Arial Bold Centered</w:t>
      </w:r>
    </w:p>
    <w:p w:rsidR="002F5423" w:rsidRPr="000E59D2" w:rsidRDefault="002F5423" w:rsidP="002F5423">
      <w:pPr>
        <w:pStyle w:val="AuthorCG"/>
        <w:rPr>
          <w:lang w:val="en-US"/>
        </w:rPr>
      </w:pPr>
      <w:r w:rsidRPr="000E59D2">
        <w:rPr>
          <w:lang w:val="en-US"/>
        </w:rPr>
        <w:t xml:space="preserve">Author, Author, Author: 18 Arial Bold </w:t>
      </w:r>
      <w:r w:rsidR="000E59D2" w:rsidRPr="000E59D2">
        <w:rPr>
          <w:lang w:val="en-US"/>
        </w:rPr>
        <w:t>Centered</w:t>
      </w:r>
    </w:p>
    <w:p w:rsidR="002F5423" w:rsidRPr="00B34F05" w:rsidRDefault="000E59D2" w:rsidP="002F5423">
      <w:pPr>
        <w:pStyle w:val="AffiliationCG"/>
        <w:rPr>
          <w:b w:val="0"/>
          <w:sz w:val="28"/>
          <w:lang w:val="en-US"/>
        </w:rPr>
      </w:pPr>
      <w:r w:rsidRPr="00B34F05">
        <w:rPr>
          <w:b w:val="0"/>
          <w:sz w:val="28"/>
          <w:lang w:val="en-US"/>
        </w:rPr>
        <w:t>Affiliations</w:t>
      </w:r>
      <w:r w:rsidR="002F5423" w:rsidRPr="00B34F05">
        <w:rPr>
          <w:b w:val="0"/>
          <w:sz w:val="28"/>
          <w:lang w:val="en-US"/>
        </w:rPr>
        <w:t>: 1</w:t>
      </w:r>
      <w:r w:rsidR="00B34F05" w:rsidRPr="00B34F05">
        <w:rPr>
          <w:b w:val="0"/>
          <w:sz w:val="28"/>
          <w:lang w:val="en-US"/>
        </w:rPr>
        <w:t>4</w:t>
      </w:r>
      <w:r w:rsidR="002F5423" w:rsidRPr="00B34F05">
        <w:rPr>
          <w:b w:val="0"/>
          <w:sz w:val="28"/>
          <w:lang w:val="en-US"/>
        </w:rPr>
        <w:t xml:space="preserve"> Arial Normal Centered</w:t>
      </w:r>
    </w:p>
    <w:p w:rsidR="002F5423" w:rsidRPr="005356C2" w:rsidRDefault="00916671" w:rsidP="002F5423">
      <w:pPr>
        <w:pStyle w:val="emailCG"/>
        <w:rPr>
          <w:sz w:val="24"/>
          <w:lang w:val="en-US"/>
        </w:rPr>
      </w:pPr>
      <w:hyperlink r:id="rId7" w:history="1">
        <w:r w:rsidR="00890E2A" w:rsidRPr="00714FBD">
          <w:rPr>
            <w:rStyle w:val="Hyperlink"/>
            <w:sz w:val="24"/>
            <w:lang w:val="en-US"/>
          </w:rPr>
          <w:t>e-mail@email.com</w:t>
        </w:r>
      </w:hyperlink>
      <w:r w:rsidR="002F5423" w:rsidRPr="005356C2">
        <w:rPr>
          <w:sz w:val="24"/>
          <w:lang w:val="en-US"/>
        </w:rPr>
        <w:t xml:space="preserve"> 1</w:t>
      </w:r>
      <w:r w:rsidR="005356C2">
        <w:rPr>
          <w:sz w:val="24"/>
          <w:lang w:val="en-US"/>
        </w:rPr>
        <w:t>2</w:t>
      </w:r>
      <w:r w:rsidR="002F5423" w:rsidRPr="005356C2">
        <w:rPr>
          <w:sz w:val="24"/>
          <w:lang w:val="en-US"/>
        </w:rPr>
        <w:t xml:space="preserve"> Arial Italic Centered</w:t>
      </w:r>
    </w:p>
    <w:p w:rsidR="002F5423" w:rsidRPr="000E59D2" w:rsidRDefault="002F5423" w:rsidP="002F5423">
      <w:pPr>
        <w:pStyle w:val="emailCG"/>
        <w:rPr>
          <w:lang w:val="en-US"/>
        </w:rPr>
      </w:pPr>
    </w:p>
    <w:p w:rsidR="000E59D2" w:rsidRDefault="000E59D2" w:rsidP="005768BD">
      <w:pPr>
        <w:pStyle w:val="MainTextCG"/>
        <w:spacing w:after="0"/>
        <w:jc w:val="both"/>
      </w:pPr>
      <w:r>
        <w:t xml:space="preserve">Abstracts for the workshop should be </w:t>
      </w:r>
      <w:r w:rsidR="00690FAD">
        <w:t>written</w:t>
      </w:r>
      <w:r>
        <w:t xml:space="preserve"> in Microsoft Word and sent by e-mail to: </w:t>
      </w:r>
      <w:r w:rsidR="002B4D0F">
        <w:rPr>
          <w:b/>
        </w:rPr>
        <w:t>events</w:t>
      </w:r>
      <w:r w:rsidR="005356C2" w:rsidRPr="005356C2">
        <w:rPr>
          <w:b/>
        </w:rPr>
        <w:t>@</w:t>
      </w:r>
      <w:r w:rsidR="002B4D0F">
        <w:rPr>
          <w:b/>
        </w:rPr>
        <w:t>fep.fraunhofer.de</w:t>
      </w:r>
      <w:r>
        <w:t xml:space="preserve">. </w:t>
      </w:r>
      <w:r w:rsidR="0090429F">
        <w:rPr>
          <w:color w:val="222222"/>
          <w:shd w:val="clear" w:color="auto" w:fill="FFFFFF"/>
        </w:rPr>
        <w:t>Please, name your file starting with the last name of the corresponding author and put</w:t>
      </w:r>
      <w:r w:rsidR="0090429F">
        <w:rPr>
          <w:rStyle w:val="apple-converted-space"/>
          <w:color w:val="222222"/>
          <w:shd w:val="clear" w:color="auto" w:fill="FFFFFF"/>
        </w:rPr>
        <w:t> </w:t>
      </w:r>
      <w:r w:rsidR="0090429F">
        <w:rPr>
          <w:b/>
          <w:bCs/>
          <w:color w:val="222222"/>
          <w:shd w:val="clear" w:color="auto" w:fill="FFFFFF"/>
        </w:rPr>
        <w:t xml:space="preserve">Abstract </w:t>
      </w:r>
      <w:r w:rsidR="002B4D0F">
        <w:rPr>
          <w:b/>
          <w:bCs/>
          <w:color w:val="222222"/>
          <w:shd w:val="clear" w:color="auto" w:fill="FFFFFF"/>
        </w:rPr>
        <w:t>C</w:t>
      </w:r>
      <w:r w:rsidR="00890E2A">
        <w:rPr>
          <w:b/>
          <w:bCs/>
          <w:color w:val="222222"/>
          <w:shd w:val="clear" w:color="auto" w:fill="FFFFFF"/>
        </w:rPr>
        <w:t>zech-German workshop</w:t>
      </w:r>
      <w:r w:rsidR="00890E2A">
        <w:rPr>
          <w:rStyle w:val="apple-converted-space"/>
          <w:b/>
          <w:bCs/>
          <w:color w:val="222222"/>
          <w:shd w:val="clear" w:color="auto" w:fill="FFFFFF"/>
        </w:rPr>
        <w:t> </w:t>
      </w:r>
      <w:r w:rsidR="0090429F">
        <w:rPr>
          <w:color w:val="222222"/>
          <w:shd w:val="clear" w:color="auto" w:fill="FFFFFF"/>
        </w:rPr>
        <w:t>as Subject of your email.</w:t>
      </w:r>
      <w:r w:rsidR="00ED0466">
        <w:rPr>
          <w:color w:val="222222"/>
          <w:shd w:val="clear" w:color="auto" w:fill="FFFFFF"/>
        </w:rPr>
        <w:t xml:space="preserve"> </w:t>
      </w:r>
      <w:r>
        <w:t xml:space="preserve">Maximum length is one page of A4 size, including figures, tables and references. Body text format: </w:t>
      </w:r>
      <w:r w:rsidRPr="000E59D2">
        <w:t>Arial, 12 pt, normal, justified left and right</w:t>
      </w:r>
      <w:r w:rsidR="005356C2">
        <w:t>, spacing 1.15</w:t>
      </w:r>
      <w:r w:rsidRPr="000E59D2">
        <w:t xml:space="preserve">. </w:t>
      </w:r>
    </w:p>
    <w:p w:rsidR="005768BD" w:rsidRDefault="005768BD" w:rsidP="005768BD">
      <w:pPr>
        <w:pStyle w:val="MainTextCG"/>
        <w:spacing w:after="0"/>
        <w:jc w:val="both"/>
      </w:pPr>
    </w:p>
    <w:p w:rsidR="000E59D2" w:rsidRPr="000E59D2" w:rsidRDefault="000E59D2" w:rsidP="005768BD">
      <w:pPr>
        <w:pStyle w:val="MainTextCG"/>
        <w:spacing w:after="0"/>
        <w:jc w:val="both"/>
      </w:pPr>
      <w:r w:rsidRPr="000E59D2">
        <w:t xml:space="preserve">All </w:t>
      </w:r>
      <w:r w:rsidRPr="004C5782">
        <w:t xml:space="preserve">titles </w:t>
      </w:r>
      <w:r w:rsidR="001911C9" w:rsidRPr="004C5782">
        <w:t xml:space="preserve">such </w:t>
      </w:r>
      <w:r w:rsidRPr="004C5782">
        <w:t xml:space="preserve">as </w:t>
      </w:r>
      <w:r w:rsidRPr="000E59D2">
        <w:t xml:space="preserve">Acknowledgements, </w:t>
      </w:r>
      <w:r>
        <w:t xml:space="preserve">References </w:t>
      </w:r>
      <w:r w:rsidRPr="000E59D2">
        <w:t xml:space="preserve">etc, should be written using </w:t>
      </w:r>
      <w:r>
        <w:t>Arial</w:t>
      </w:r>
      <w:r w:rsidRPr="000E59D2">
        <w:t>, size 12, bold</w:t>
      </w:r>
      <w:r>
        <w:t>.</w:t>
      </w:r>
    </w:p>
    <w:p w:rsidR="005768BD" w:rsidRDefault="005768BD" w:rsidP="005768BD">
      <w:pPr>
        <w:pStyle w:val="MainTextCG"/>
        <w:spacing w:after="0"/>
      </w:pPr>
    </w:p>
    <w:p w:rsidR="002F5423" w:rsidRPr="000E59D2" w:rsidRDefault="005333CB" w:rsidP="005768BD">
      <w:pPr>
        <w:pStyle w:val="MainTextCG"/>
        <w:spacing w:after="0"/>
      </w:pPr>
      <w:r w:rsidRPr="005333CB">
        <w:t xml:space="preserve">DEADLINE: </w:t>
      </w:r>
      <w:r w:rsidR="00916671">
        <w:rPr>
          <w:b/>
        </w:rPr>
        <w:t>06</w:t>
      </w:r>
      <w:r w:rsidR="005356C2" w:rsidRPr="005356C2">
        <w:rPr>
          <w:b/>
        </w:rPr>
        <w:t>.</w:t>
      </w:r>
      <w:r w:rsidR="002B4D0F">
        <w:rPr>
          <w:b/>
        </w:rPr>
        <w:t>0</w:t>
      </w:r>
      <w:r w:rsidR="00916671">
        <w:rPr>
          <w:b/>
        </w:rPr>
        <w:t>3</w:t>
      </w:r>
      <w:r w:rsidR="005D649E">
        <w:rPr>
          <w:b/>
        </w:rPr>
        <w:t>.</w:t>
      </w:r>
      <w:r w:rsidR="002B4D0F">
        <w:rPr>
          <w:b/>
        </w:rPr>
        <w:t>2020</w:t>
      </w:r>
      <w:r w:rsidR="000E59D2" w:rsidRPr="000E59D2">
        <w:t xml:space="preserve"> </w:t>
      </w:r>
      <w:bookmarkStart w:id="0" w:name="_GoBack"/>
      <w:bookmarkEnd w:id="0"/>
    </w:p>
    <w:p w:rsidR="002F5423" w:rsidRPr="000E59D2" w:rsidRDefault="002F5423" w:rsidP="005768BD">
      <w:pPr>
        <w:pStyle w:val="MainTextCG"/>
        <w:spacing w:after="0"/>
      </w:pPr>
    </w:p>
    <w:p w:rsidR="005768BD" w:rsidRDefault="005768BD" w:rsidP="005768BD">
      <w:pPr>
        <w:pStyle w:val="AckHeading"/>
        <w:spacing w:after="0"/>
      </w:pPr>
    </w:p>
    <w:p w:rsidR="005768BD" w:rsidRDefault="005768BD" w:rsidP="005768BD">
      <w:pPr>
        <w:pStyle w:val="AckHeading"/>
        <w:spacing w:after="0"/>
      </w:pPr>
    </w:p>
    <w:p w:rsidR="004C5782" w:rsidRDefault="004C5782" w:rsidP="005768BD">
      <w:pPr>
        <w:pStyle w:val="AckHeading"/>
        <w:spacing w:after="0"/>
      </w:pPr>
    </w:p>
    <w:p w:rsidR="004C5782" w:rsidRDefault="004C5782" w:rsidP="005768BD">
      <w:pPr>
        <w:pStyle w:val="AckHeading"/>
        <w:spacing w:after="0"/>
      </w:pPr>
    </w:p>
    <w:p w:rsidR="004C5782" w:rsidRDefault="004C5782" w:rsidP="005768BD">
      <w:pPr>
        <w:pStyle w:val="AckHeading"/>
        <w:spacing w:after="0"/>
      </w:pPr>
    </w:p>
    <w:p w:rsidR="00890E2A" w:rsidRDefault="00890E2A" w:rsidP="005768BD">
      <w:pPr>
        <w:pStyle w:val="AckHeading"/>
        <w:spacing w:after="0"/>
      </w:pPr>
    </w:p>
    <w:p w:rsidR="005768BD" w:rsidRDefault="005768BD" w:rsidP="005768BD">
      <w:pPr>
        <w:pStyle w:val="AckHeading"/>
        <w:spacing w:after="0"/>
      </w:pPr>
    </w:p>
    <w:p w:rsidR="005768BD" w:rsidRDefault="005768BD" w:rsidP="005768BD">
      <w:pPr>
        <w:pStyle w:val="AckHeading"/>
        <w:spacing w:after="0"/>
      </w:pPr>
    </w:p>
    <w:p w:rsidR="002F5423" w:rsidRDefault="002F5423" w:rsidP="005768BD">
      <w:pPr>
        <w:pStyle w:val="AckHeading"/>
        <w:spacing w:after="0"/>
      </w:pPr>
      <w:r w:rsidRPr="000E59D2">
        <w:t>Acknowledgements</w:t>
      </w:r>
    </w:p>
    <w:p w:rsidR="00FC4056" w:rsidRPr="00FC4056" w:rsidRDefault="00FC4056" w:rsidP="005768BD">
      <w:pPr>
        <w:pStyle w:val="AckHeading"/>
        <w:spacing w:after="0"/>
        <w:rPr>
          <w:b w:val="0"/>
        </w:rPr>
      </w:pPr>
      <w:r w:rsidRPr="00FC4056">
        <w:rPr>
          <w:b w:val="0"/>
        </w:rPr>
        <w:t>We would like to thank all part</w:t>
      </w:r>
      <w:r>
        <w:rPr>
          <w:b w:val="0"/>
        </w:rPr>
        <w:t>icipants for their abstracts.</w:t>
      </w:r>
    </w:p>
    <w:p w:rsidR="005768BD" w:rsidRDefault="005768BD" w:rsidP="005768BD">
      <w:pPr>
        <w:pStyle w:val="AckHeading"/>
        <w:spacing w:after="0"/>
      </w:pPr>
    </w:p>
    <w:p w:rsidR="000E59D2" w:rsidRDefault="000E59D2" w:rsidP="005768BD">
      <w:pPr>
        <w:pStyle w:val="AckHeading"/>
        <w:spacing w:after="0"/>
      </w:pPr>
      <w:r>
        <w:t>References</w:t>
      </w:r>
    </w:p>
    <w:p w:rsidR="00FC4056" w:rsidRDefault="00FC4056" w:rsidP="005768BD">
      <w:pPr>
        <w:pStyle w:val="MainTextCG"/>
        <w:spacing w:after="0"/>
      </w:pPr>
      <w:r w:rsidRPr="00FC4056">
        <w:t>List all references at the end of the paper. When referring to them in the text, type the corresponding reference number inside brackets [1] and the reference listed as in the following example:</w:t>
      </w:r>
    </w:p>
    <w:p w:rsidR="000E59D2" w:rsidRPr="000E59D2" w:rsidRDefault="000E59D2" w:rsidP="005768BD">
      <w:pPr>
        <w:pStyle w:val="MainTextCG"/>
        <w:spacing w:after="0"/>
      </w:pPr>
      <w:r>
        <w:t xml:space="preserve">[1] </w:t>
      </w:r>
      <w:r w:rsidR="002B4D0F">
        <w:t>Author, Publication</w:t>
      </w:r>
      <w:r w:rsidR="00DC6F8F">
        <w:t xml:space="preserve"> (20</w:t>
      </w:r>
      <w:r w:rsidR="002B4D0F">
        <w:t>19</w:t>
      </w:r>
      <w:r w:rsidR="00FC4056">
        <w:t xml:space="preserve">) </w:t>
      </w:r>
      <w:r w:rsidR="002B4D0F">
        <w:t>page 1</w:t>
      </w:r>
      <w:r w:rsidRPr="000E59D2">
        <w:t>-</w:t>
      </w:r>
      <w:r w:rsidR="002B4D0F">
        <w:t>2</w:t>
      </w:r>
      <w:r w:rsidRPr="000E59D2">
        <w:t>.</w:t>
      </w:r>
    </w:p>
    <w:p w:rsidR="000E59D2" w:rsidRPr="000E59D2" w:rsidRDefault="000E59D2" w:rsidP="005768BD">
      <w:pPr>
        <w:pStyle w:val="AckHeading"/>
        <w:spacing w:after="0"/>
      </w:pPr>
    </w:p>
    <w:p w:rsidR="002F5423" w:rsidRPr="000E59D2" w:rsidRDefault="002F5423" w:rsidP="005768BD">
      <w:pPr>
        <w:pStyle w:val="emailCG"/>
        <w:spacing w:after="0"/>
        <w:rPr>
          <w:i w:val="0"/>
          <w:sz w:val="24"/>
          <w:szCs w:val="24"/>
          <w:lang w:val="en-US"/>
        </w:rPr>
      </w:pPr>
    </w:p>
    <w:sectPr w:rsidR="002F5423" w:rsidRPr="000E59D2" w:rsidSect="00A27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2A" w:rsidRDefault="00890E2A" w:rsidP="002F5423">
      <w:pPr>
        <w:spacing w:after="0" w:line="240" w:lineRule="auto"/>
      </w:pPr>
      <w:r>
        <w:separator/>
      </w:r>
    </w:p>
  </w:endnote>
  <w:endnote w:type="continuationSeparator" w:id="0">
    <w:p w:rsidR="00890E2A" w:rsidRDefault="00890E2A" w:rsidP="002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2A" w:rsidRDefault="00890E2A" w:rsidP="002F5423">
      <w:pPr>
        <w:spacing w:after="0" w:line="240" w:lineRule="auto"/>
      </w:pPr>
      <w:r>
        <w:separator/>
      </w:r>
    </w:p>
  </w:footnote>
  <w:footnote w:type="continuationSeparator" w:id="0">
    <w:p w:rsidR="00890E2A" w:rsidRDefault="00890E2A" w:rsidP="002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74" w:rsidRPr="00872674" w:rsidRDefault="00916671" w:rsidP="00872674">
    <w:pPr>
      <w:jc w:val="center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rFonts w:ascii="Arial" w:hAnsi="Arial" w:cs="Arial"/>
        <w:b/>
        <w:color w:val="595959" w:themeColor="text1" w:themeTint="A6"/>
        <w:sz w:val="28"/>
        <w:szCs w:val="28"/>
      </w:rPr>
      <w:t>5</w:t>
    </w:r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  <w:vertAlign w:val="superscript"/>
      </w:rPr>
      <w:t>th</w:t>
    </w:r>
    <w:r w:rsidR="00872674" w:rsidRPr="00872674">
      <w:rPr>
        <w:rFonts w:ascii="Arial" w:hAnsi="Arial" w:cs="Arial"/>
        <w:b/>
        <w:color w:val="595959" w:themeColor="text1" w:themeTint="A6"/>
        <w:sz w:val="28"/>
        <w:szCs w:val="28"/>
      </w:rPr>
      <w:t xml:space="preserve"> </w:t>
    </w:r>
    <w:r w:rsidR="00890E2A">
      <w:rPr>
        <w:rFonts w:ascii="Arial" w:hAnsi="Arial" w:cs="Arial"/>
        <w:b/>
        <w:color w:val="595959" w:themeColor="text1" w:themeTint="A6"/>
        <w:sz w:val="28"/>
        <w:szCs w:val="28"/>
      </w:rPr>
      <w:t xml:space="preserve">German-Czech workshop on </w:t>
    </w:r>
    <w:r>
      <w:rPr>
        <w:rFonts w:ascii="Arial" w:hAnsi="Arial" w:cs="Arial"/>
        <w:b/>
        <w:color w:val="595959" w:themeColor="text1" w:themeTint="A6"/>
        <w:sz w:val="28"/>
        <w:szCs w:val="28"/>
      </w:rPr>
      <w:t>N</w:t>
    </w:r>
    <w:r w:rsidR="00890E2A">
      <w:rPr>
        <w:rFonts w:ascii="Arial" w:hAnsi="Arial" w:cs="Arial"/>
        <w:b/>
        <w:color w:val="595959" w:themeColor="text1" w:themeTint="A6"/>
        <w:sz w:val="28"/>
        <w:szCs w:val="28"/>
      </w:rPr>
      <w:t>anomaterials</w:t>
    </w:r>
  </w:p>
  <w:p w:rsidR="002F5423" w:rsidRPr="00872674" w:rsidRDefault="00890E2A" w:rsidP="00872674">
    <w:pPr>
      <w:jc w:val="center"/>
      <w:rPr>
        <w:rFonts w:ascii="Arial" w:hAnsi="Arial" w:cs="Arial"/>
        <w:b/>
        <w:color w:val="595959" w:themeColor="text1" w:themeTint="A6"/>
        <w:szCs w:val="28"/>
      </w:rPr>
    </w:pPr>
    <w:r>
      <w:rPr>
        <w:rFonts w:ascii="Arial" w:hAnsi="Arial" w:cs="Arial"/>
        <w:b/>
        <w:color w:val="595959" w:themeColor="text1" w:themeTint="A6"/>
        <w:szCs w:val="28"/>
      </w:rPr>
      <w:t>May</w:t>
    </w:r>
    <w:r w:rsidR="00916671">
      <w:rPr>
        <w:rFonts w:ascii="Arial" w:hAnsi="Arial" w:cs="Arial"/>
        <w:b/>
        <w:color w:val="595959" w:themeColor="text1" w:themeTint="A6"/>
        <w:szCs w:val="28"/>
      </w:rPr>
      <w:t xml:space="preserve"> 18 – 19, </w:t>
    </w:r>
    <w:r w:rsidR="00872674" w:rsidRPr="00872674">
      <w:rPr>
        <w:rFonts w:ascii="Arial" w:hAnsi="Arial" w:cs="Arial"/>
        <w:b/>
        <w:color w:val="595959" w:themeColor="text1" w:themeTint="A6"/>
        <w:szCs w:val="28"/>
      </w:rPr>
      <w:t>20</w:t>
    </w:r>
    <w:r w:rsidR="00916671">
      <w:rPr>
        <w:rFonts w:ascii="Arial" w:hAnsi="Arial" w:cs="Arial"/>
        <w:b/>
        <w:color w:val="595959" w:themeColor="text1" w:themeTint="A6"/>
        <w:szCs w:val="28"/>
      </w:rPr>
      <w:t>20  |  Dresden, Germany</w:t>
    </w:r>
  </w:p>
  <w:p w:rsidR="002F5423" w:rsidRDefault="002F54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A"/>
    <w:rsid w:val="000839C7"/>
    <w:rsid w:val="000E59D2"/>
    <w:rsid w:val="00180F41"/>
    <w:rsid w:val="001911C9"/>
    <w:rsid w:val="002B4D0F"/>
    <w:rsid w:val="002F5423"/>
    <w:rsid w:val="00312036"/>
    <w:rsid w:val="003E7E88"/>
    <w:rsid w:val="004A6ECC"/>
    <w:rsid w:val="004C5782"/>
    <w:rsid w:val="005333CB"/>
    <w:rsid w:val="005356C2"/>
    <w:rsid w:val="005768BD"/>
    <w:rsid w:val="0059679F"/>
    <w:rsid w:val="005D649E"/>
    <w:rsid w:val="00690FAD"/>
    <w:rsid w:val="006C1085"/>
    <w:rsid w:val="006D7303"/>
    <w:rsid w:val="007D3F76"/>
    <w:rsid w:val="00872674"/>
    <w:rsid w:val="00890E2A"/>
    <w:rsid w:val="0090369D"/>
    <w:rsid w:val="0090429F"/>
    <w:rsid w:val="00916671"/>
    <w:rsid w:val="009D0DA9"/>
    <w:rsid w:val="00A2778E"/>
    <w:rsid w:val="00B34F05"/>
    <w:rsid w:val="00CB1A5C"/>
    <w:rsid w:val="00CE3B17"/>
    <w:rsid w:val="00DC6F8F"/>
    <w:rsid w:val="00E1579F"/>
    <w:rsid w:val="00ED0466"/>
    <w:rsid w:val="00ED5FC5"/>
    <w:rsid w:val="00F973A5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D21F0"/>
  <w15:docId w15:val="{36012280-1705-48E3-BE64-30CCEB4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423"/>
  </w:style>
  <w:style w:type="paragraph" w:styleId="Fuzeile">
    <w:name w:val="footer"/>
    <w:basedOn w:val="Standard"/>
    <w:link w:val="FuzeileZchn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4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423"/>
    <w:rPr>
      <w:rFonts w:ascii="Tahoma" w:hAnsi="Tahoma" w:cs="Tahoma"/>
      <w:sz w:val="16"/>
      <w:szCs w:val="16"/>
    </w:rPr>
  </w:style>
  <w:style w:type="paragraph" w:customStyle="1" w:styleId="TitleCG">
    <w:name w:val="Title_CG"/>
    <w:basedOn w:val="Standard"/>
    <w:qFormat/>
    <w:rsid w:val="002F5423"/>
    <w:pPr>
      <w:jc w:val="center"/>
    </w:pPr>
    <w:rPr>
      <w:rFonts w:ascii="Arial" w:hAnsi="Arial" w:cs="Arial"/>
      <w:b/>
      <w:sz w:val="44"/>
      <w:szCs w:val="28"/>
    </w:rPr>
  </w:style>
  <w:style w:type="paragraph" w:customStyle="1" w:styleId="AuthorCG">
    <w:name w:val="Author_CG"/>
    <w:qFormat/>
    <w:rsid w:val="002F5423"/>
    <w:pPr>
      <w:jc w:val="center"/>
    </w:pPr>
    <w:rPr>
      <w:rFonts w:ascii="Arial" w:hAnsi="Arial" w:cs="Arial"/>
      <w:b/>
      <w:sz w:val="36"/>
      <w:szCs w:val="28"/>
    </w:rPr>
  </w:style>
  <w:style w:type="paragraph" w:customStyle="1" w:styleId="AffiliationCG">
    <w:name w:val="Affiliation_CG"/>
    <w:qFormat/>
    <w:rsid w:val="002F5423"/>
    <w:pPr>
      <w:jc w:val="center"/>
    </w:pPr>
    <w:rPr>
      <w:rFonts w:ascii="Arial" w:hAnsi="Arial" w:cs="Arial"/>
      <w:b/>
      <w:sz w:val="32"/>
      <w:szCs w:val="28"/>
    </w:rPr>
  </w:style>
  <w:style w:type="paragraph" w:customStyle="1" w:styleId="emailCG">
    <w:name w:val="email_CG"/>
    <w:qFormat/>
    <w:rsid w:val="002F5423"/>
    <w:pPr>
      <w:jc w:val="center"/>
    </w:pPr>
    <w:rPr>
      <w:rFonts w:ascii="Arial" w:hAnsi="Arial" w:cs="Arial"/>
      <w:i/>
      <w:sz w:val="32"/>
      <w:szCs w:val="28"/>
    </w:rPr>
  </w:style>
  <w:style w:type="character" w:styleId="Hyperlink">
    <w:name w:val="Hyperlink"/>
    <w:basedOn w:val="Absatz-Standardschriftart"/>
    <w:uiPriority w:val="99"/>
    <w:unhideWhenUsed/>
    <w:rsid w:val="002F5423"/>
    <w:rPr>
      <w:color w:val="0000FF" w:themeColor="hyperlink"/>
      <w:u w:val="single"/>
    </w:rPr>
  </w:style>
  <w:style w:type="paragraph" w:customStyle="1" w:styleId="MainTextCG">
    <w:name w:val="MainText_CG"/>
    <w:basedOn w:val="emailCG"/>
    <w:qFormat/>
    <w:rsid w:val="002F5423"/>
    <w:pPr>
      <w:jc w:val="left"/>
    </w:pPr>
    <w:rPr>
      <w:i w:val="0"/>
      <w:sz w:val="24"/>
      <w:szCs w:val="24"/>
      <w:lang w:val="en-US"/>
    </w:rPr>
  </w:style>
  <w:style w:type="paragraph" w:customStyle="1" w:styleId="AcknCG">
    <w:name w:val="Ackn_CG"/>
    <w:basedOn w:val="MainTextCG"/>
    <w:qFormat/>
    <w:rsid w:val="003E7E88"/>
    <w:rPr>
      <w:sz w:val="22"/>
    </w:rPr>
  </w:style>
  <w:style w:type="paragraph" w:customStyle="1" w:styleId="AckHeading">
    <w:name w:val="AckHeading"/>
    <w:qFormat/>
    <w:rsid w:val="003E7E88"/>
    <w:rPr>
      <w:rFonts w:ascii="Arial" w:hAnsi="Arial" w:cs="Arial"/>
      <w:b/>
      <w:sz w:val="24"/>
      <w:szCs w:val="24"/>
      <w:lang w:val="en-US"/>
    </w:rPr>
  </w:style>
  <w:style w:type="character" w:customStyle="1" w:styleId="apple-converted-space">
    <w:name w:val="apple-converted-space"/>
    <w:basedOn w:val="Absatz-Standardschriftart"/>
    <w:rsid w:val="0090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@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atochvil\Downloads\Nanoworkshop2017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E251F-FBAC-4C5D-B8D1-2381B28B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Nanoworkshop2017_Template.dotx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mff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 Jiří Mgr.</dc:creator>
  <cp:lastModifiedBy>Hoyer, Finn</cp:lastModifiedBy>
  <cp:revision>3</cp:revision>
  <cp:lastPrinted>2014-04-07T07:08:00Z</cp:lastPrinted>
  <dcterms:created xsi:type="dcterms:W3CDTF">2019-05-16T06:50:00Z</dcterms:created>
  <dcterms:modified xsi:type="dcterms:W3CDTF">2020-02-03T11:17:00Z</dcterms:modified>
</cp:coreProperties>
</file>